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E" w:rsidRDefault="00702B5E" w:rsidP="00772D0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Информация об обстановке с пожарами на территории </w:t>
      </w:r>
    </w:p>
    <w:p w:rsidR="00772D0C" w:rsidRPr="002D316B" w:rsidRDefault="00702B5E" w:rsidP="00772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Алапаевское</w:t>
      </w:r>
      <w:proofErr w:type="spellEnd"/>
      <w:r>
        <w:rPr>
          <w:b/>
          <w:sz w:val="28"/>
          <w:szCs w:val="28"/>
        </w:rPr>
        <w:t xml:space="preserve"> за 3 месяц</w:t>
      </w:r>
      <w:r w:rsidR="00B0489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2020 года</w:t>
      </w:r>
    </w:p>
    <w:bookmarkEnd w:id="0"/>
    <w:p w:rsidR="000123D3" w:rsidRPr="00551056" w:rsidRDefault="000123D3" w:rsidP="00A31A5F">
      <w:pPr>
        <w:jc w:val="center"/>
        <w:rPr>
          <w:b/>
          <w:sz w:val="28"/>
          <w:szCs w:val="28"/>
        </w:rPr>
      </w:pPr>
    </w:p>
    <w:p w:rsidR="003718C4" w:rsidRDefault="003718C4" w:rsidP="003718C4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За </w:t>
      </w:r>
      <w:r w:rsidR="00107FFE">
        <w:rPr>
          <w:sz w:val="28"/>
          <w:szCs w:val="28"/>
        </w:rPr>
        <w:t>3</w:t>
      </w:r>
      <w:r w:rsidRPr="00426D4D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426D4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26D4D">
        <w:rPr>
          <w:sz w:val="28"/>
          <w:szCs w:val="28"/>
        </w:rPr>
        <w:t xml:space="preserve"> года на территории </w:t>
      </w:r>
      <w:r w:rsidR="0037632C">
        <w:rPr>
          <w:sz w:val="28"/>
          <w:szCs w:val="28"/>
        </w:rPr>
        <w:t xml:space="preserve">муниципального образования </w:t>
      </w:r>
      <w:proofErr w:type="spellStart"/>
      <w:r w:rsidR="0037632C">
        <w:rPr>
          <w:sz w:val="28"/>
          <w:szCs w:val="28"/>
        </w:rPr>
        <w:t>Алапаевское</w:t>
      </w:r>
      <w:proofErr w:type="spellEnd"/>
      <w:r w:rsidR="0037632C">
        <w:rPr>
          <w:sz w:val="28"/>
          <w:szCs w:val="28"/>
        </w:rPr>
        <w:t xml:space="preserve"> </w:t>
      </w:r>
      <w:r w:rsidRPr="00426D4D">
        <w:rPr>
          <w:sz w:val="28"/>
          <w:szCs w:val="28"/>
        </w:rPr>
        <w:t xml:space="preserve">зарегистрировано </w:t>
      </w:r>
      <w:r w:rsidR="00107FFE" w:rsidRPr="00107FFE">
        <w:rPr>
          <w:sz w:val="28"/>
          <w:szCs w:val="28"/>
        </w:rPr>
        <w:t>15 пожаров (в 2019</w:t>
      </w:r>
      <w:r w:rsidR="0037632C">
        <w:rPr>
          <w:sz w:val="28"/>
          <w:szCs w:val="28"/>
        </w:rPr>
        <w:t xml:space="preserve"> </w:t>
      </w:r>
      <w:r w:rsidR="00107FFE" w:rsidRPr="00107FFE">
        <w:rPr>
          <w:sz w:val="28"/>
          <w:szCs w:val="28"/>
        </w:rPr>
        <w:t xml:space="preserve">г. - </w:t>
      </w:r>
      <w:r w:rsidR="0037632C">
        <w:rPr>
          <w:sz w:val="28"/>
          <w:szCs w:val="28"/>
        </w:rPr>
        <w:t>24</w:t>
      </w:r>
      <w:r w:rsidR="00107FFE" w:rsidRPr="00107FFE">
        <w:rPr>
          <w:sz w:val="28"/>
          <w:szCs w:val="28"/>
        </w:rPr>
        <w:t xml:space="preserve"> пожар</w:t>
      </w:r>
      <w:r w:rsidR="00702B5E">
        <w:rPr>
          <w:sz w:val="28"/>
          <w:szCs w:val="28"/>
        </w:rPr>
        <w:t>а</w:t>
      </w:r>
      <w:r w:rsidR="00107FFE" w:rsidRPr="00107FFE">
        <w:rPr>
          <w:sz w:val="28"/>
          <w:szCs w:val="28"/>
        </w:rPr>
        <w:t xml:space="preserve"> (снижение на </w:t>
      </w:r>
      <w:r w:rsidR="0037632C">
        <w:rPr>
          <w:sz w:val="28"/>
          <w:szCs w:val="28"/>
        </w:rPr>
        <w:t>37,5</w:t>
      </w:r>
      <w:r w:rsidR="00107FFE" w:rsidRPr="00107FFE">
        <w:rPr>
          <w:sz w:val="28"/>
          <w:szCs w:val="28"/>
        </w:rPr>
        <w:t>%))</w:t>
      </w:r>
      <w:r>
        <w:rPr>
          <w:sz w:val="28"/>
          <w:szCs w:val="28"/>
        </w:rPr>
        <w:t xml:space="preserve">. </w:t>
      </w:r>
    </w:p>
    <w:p w:rsidR="003718C4" w:rsidRDefault="003718C4" w:rsidP="0037632C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>При пожарах погибл</w:t>
      </w:r>
      <w:r>
        <w:rPr>
          <w:sz w:val="28"/>
          <w:szCs w:val="28"/>
        </w:rPr>
        <w:t xml:space="preserve">о </w:t>
      </w:r>
      <w:r w:rsidR="0037632C">
        <w:rPr>
          <w:sz w:val="28"/>
          <w:szCs w:val="28"/>
        </w:rPr>
        <w:t>2</w:t>
      </w:r>
      <w:r w:rsidR="00107FFE" w:rsidRPr="00107FFE">
        <w:rPr>
          <w:sz w:val="28"/>
          <w:szCs w:val="28"/>
        </w:rPr>
        <w:t xml:space="preserve"> человек</w:t>
      </w:r>
      <w:r w:rsidR="0037632C">
        <w:rPr>
          <w:sz w:val="28"/>
          <w:szCs w:val="28"/>
        </w:rPr>
        <w:t>а</w:t>
      </w:r>
      <w:r w:rsidR="00B0489E">
        <w:rPr>
          <w:sz w:val="28"/>
          <w:szCs w:val="28"/>
        </w:rPr>
        <w:t>.</w:t>
      </w:r>
      <w:r w:rsidR="0037632C">
        <w:rPr>
          <w:sz w:val="28"/>
          <w:szCs w:val="28"/>
        </w:rPr>
        <w:t xml:space="preserve"> Гибель людей произошла при </w:t>
      </w:r>
      <w:r w:rsidR="00702B5E">
        <w:rPr>
          <w:sz w:val="28"/>
          <w:szCs w:val="28"/>
        </w:rPr>
        <w:t xml:space="preserve">пожарах в жилых домах, причинами пожаров </w:t>
      </w:r>
      <w:r w:rsidR="0037632C">
        <w:rPr>
          <w:sz w:val="28"/>
          <w:szCs w:val="28"/>
        </w:rPr>
        <w:t>явилось неосторожное обращение с огнем</w:t>
      </w:r>
      <w:r w:rsidR="00702B5E">
        <w:rPr>
          <w:sz w:val="28"/>
          <w:szCs w:val="28"/>
        </w:rPr>
        <w:t xml:space="preserve"> и </w:t>
      </w:r>
      <w:r w:rsidR="00702B5E" w:rsidRPr="009036E5">
        <w:rPr>
          <w:sz w:val="28"/>
          <w:szCs w:val="28"/>
        </w:rPr>
        <w:t>нарушени</w:t>
      </w:r>
      <w:r w:rsidR="00702B5E">
        <w:rPr>
          <w:sz w:val="28"/>
          <w:szCs w:val="28"/>
        </w:rPr>
        <w:t>е</w:t>
      </w:r>
      <w:r w:rsidR="00702B5E" w:rsidRPr="009036E5">
        <w:rPr>
          <w:sz w:val="28"/>
          <w:szCs w:val="28"/>
        </w:rPr>
        <w:t xml:space="preserve"> правил устройства и эксплуатации электрооборудования</w:t>
      </w:r>
      <w:r w:rsidR="00702B5E">
        <w:rPr>
          <w:sz w:val="28"/>
          <w:szCs w:val="28"/>
        </w:rPr>
        <w:t xml:space="preserve"> и электрической сети</w:t>
      </w:r>
      <w:r w:rsidR="0037632C">
        <w:rPr>
          <w:sz w:val="28"/>
          <w:szCs w:val="28"/>
        </w:rPr>
        <w:t>.</w:t>
      </w:r>
    </w:p>
    <w:p w:rsidR="00E47292" w:rsidRDefault="00E47292" w:rsidP="003763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пожарах сотрудниками ГКПТУ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«Отряда противопожарной службы Свердловской области № 15» в первом квартале 2020 года спасен 1 человек.</w:t>
      </w:r>
    </w:p>
    <w:p w:rsidR="00E47292" w:rsidRDefault="00E47292" w:rsidP="003763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пожаров гражданам нанесен ущерб в сумме 840 тыс. рублей (в 2019 г. – 1602 тыс. руб. (снижение на 47,6%)).</w:t>
      </w:r>
    </w:p>
    <w:p w:rsidR="00E47292" w:rsidRDefault="00E47292" w:rsidP="00E47292">
      <w:pPr>
        <w:ind w:firstLine="720"/>
        <w:jc w:val="both"/>
        <w:rPr>
          <w:sz w:val="28"/>
          <w:szCs w:val="28"/>
        </w:rPr>
      </w:pPr>
      <w:r w:rsidRPr="009036E5">
        <w:rPr>
          <w:sz w:val="28"/>
          <w:szCs w:val="28"/>
        </w:rPr>
        <w:t xml:space="preserve">Причиной </w:t>
      </w:r>
      <w:r>
        <w:rPr>
          <w:sz w:val="28"/>
          <w:szCs w:val="28"/>
        </w:rPr>
        <w:t>6</w:t>
      </w:r>
      <w:r w:rsidR="00FE5B82">
        <w:rPr>
          <w:sz w:val="28"/>
          <w:szCs w:val="28"/>
        </w:rPr>
        <w:t>6,</w:t>
      </w:r>
      <w:r w:rsidR="00702B5E">
        <w:rPr>
          <w:sz w:val="28"/>
          <w:szCs w:val="28"/>
        </w:rPr>
        <w:t>7</w:t>
      </w:r>
      <w:r w:rsidRPr="009036E5">
        <w:rPr>
          <w:sz w:val="28"/>
          <w:szCs w:val="28"/>
        </w:rPr>
        <w:t xml:space="preserve"> % от общего количества пожаров стало неосторожное обращение с огнем </w:t>
      </w:r>
      <w:r w:rsidR="00FE5B82">
        <w:rPr>
          <w:sz w:val="28"/>
          <w:szCs w:val="28"/>
        </w:rPr>
        <w:t>(10</w:t>
      </w:r>
      <w:r w:rsidRPr="009036E5">
        <w:rPr>
          <w:sz w:val="28"/>
          <w:szCs w:val="28"/>
        </w:rPr>
        <w:t xml:space="preserve"> пожар</w:t>
      </w:r>
      <w:r w:rsidR="00FE5B82">
        <w:rPr>
          <w:sz w:val="28"/>
          <w:szCs w:val="28"/>
        </w:rPr>
        <w:t>ов</w:t>
      </w:r>
      <w:r w:rsidRPr="009036E5">
        <w:rPr>
          <w:sz w:val="28"/>
          <w:szCs w:val="28"/>
        </w:rPr>
        <w:t>)</w:t>
      </w:r>
      <w:r w:rsidR="00B0489E">
        <w:rPr>
          <w:sz w:val="28"/>
          <w:szCs w:val="28"/>
        </w:rPr>
        <w:t>,</w:t>
      </w:r>
      <w:r w:rsidRPr="009036E5">
        <w:rPr>
          <w:sz w:val="28"/>
          <w:szCs w:val="28"/>
        </w:rPr>
        <w:t xml:space="preserve"> </w:t>
      </w:r>
      <w:r w:rsidR="00FE5B82">
        <w:rPr>
          <w:sz w:val="28"/>
          <w:szCs w:val="28"/>
        </w:rPr>
        <w:t>26,7</w:t>
      </w:r>
      <w:r w:rsidRPr="009036E5">
        <w:rPr>
          <w:sz w:val="28"/>
          <w:szCs w:val="28"/>
        </w:rPr>
        <w:t xml:space="preserve"> % от нарушений правил устройства и эксплуатации электрооборудования (</w:t>
      </w:r>
      <w:r w:rsidR="00FE5B82">
        <w:rPr>
          <w:sz w:val="28"/>
          <w:szCs w:val="28"/>
        </w:rPr>
        <w:t>4 пожара), 6,6</w:t>
      </w:r>
      <w:r w:rsidRPr="009036E5">
        <w:rPr>
          <w:sz w:val="28"/>
          <w:szCs w:val="28"/>
        </w:rPr>
        <w:t xml:space="preserve"> % от </w:t>
      </w:r>
      <w:r w:rsidR="00FE5B82" w:rsidRPr="009036E5">
        <w:rPr>
          <w:sz w:val="28"/>
          <w:szCs w:val="28"/>
        </w:rPr>
        <w:t>нарушений правил устройства и эксплуатации</w:t>
      </w:r>
      <w:r w:rsidRPr="009036E5">
        <w:rPr>
          <w:sz w:val="28"/>
          <w:szCs w:val="28"/>
        </w:rPr>
        <w:t xml:space="preserve"> печей (</w:t>
      </w:r>
      <w:r w:rsidR="00FE5B82">
        <w:rPr>
          <w:sz w:val="28"/>
          <w:szCs w:val="28"/>
        </w:rPr>
        <w:t>1</w:t>
      </w:r>
      <w:r w:rsidRPr="009036E5">
        <w:rPr>
          <w:sz w:val="28"/>
          <w:szCs w:val="28"/>
        </w:rPr>
        <w:t xml:space="preserve"> пожар</w:t>
      </w:r>
      <w:r w:rsidR="00FE5B82">
        <w:rPr>
          <w:sz w:val="28"/>
          <w:szCs w:val="28"/>
        </w:rPr>
        <w:t>).</w:t>
      </w:r>
    </w:p>
    <w:p w:rsidR="00702B5E" w:rsidRDefault="00702B5E" w:rsidP="00E47292">
      <w:pPr>
        <w:ind w:firstLine="720"/>
        <w:jc w:val="both"/>
        <w:rPr>
          <w:sz w:val="28"/>
          <w:szCs w:val="28"/>
        </w:rPr>
      </w:pPr>
    </w:p>
    <w:p w:rsidR="00702B5E" w:rsidRDefault="00702B5E" w:rsidP="00E472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гибели людей и ущерба от пожара </w:t>
      </w:r>
      <w:r w:rsidR="00B0489E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B0489E">
        <w:rPr>
          <w:sz w:val="28"/>
          <w:szCs w:val="28"/>
        </w:rPr>
        <w:t>Алапаевское</w:t>
      </w:r>
      <w:proofErr w:type="spellEnd"/>
      <w:r w:rsidR="00B0489E">
        <w:rPr>
          <w:sz w:val="28"/>
          <w:szCs w:val="28"/>
        </w:rPr>
        <w:t xml:space="preserve"> рекомендует</w:t>
      </w:r>
      <w:r w:rsidR="00543A8E">
        <w:rPr>
          <w:sz w:val="28"/>
          <w:szCs w:val="28"/>
        </w:rPr>
        <w:t xml:space="preserve"> Вам оснастить </w:t>
      </w:r>
      <w:proofErr w:type="gramStart"/>
      <w:r w:rsidR="00543A8E">
        <w:rPr>
          <w:sz w:val="28"/>
          <w:szCs w:val="28"/>
        </w:rPr>
        <w:t>свой</w:t>
      </w:r>
      <w:proofErr w:type="gramEnd"/>
      <w:r w:rsidR="00543A8E">
        <w:rPr>
          <w:sz w:val="28"/>
          <w:szCs w:val="28"/>
        </w:rPr>
        <w:t xml:space="preserve"> дом автономным</w:t>
      </w:r>
      <w:r w:rsidR="00B0489E">
        <w:rPr>
          <w:sz w:val="28"/>
          <w:szCs w:val="28"/>
        </w:rPr>
        <w:t>и</w:t>
      </w:r>
      <w:r w:rsidR="00543A8E">
        <w:rPr>
          <w:sz w:val="28"/>
          <w:szCs w:val="28"/>
        </w:rPr>
        <w:t xml:space="preserve"> пожарным</w:t>
      </w:r>
      <w:r w:rsidR="00B0489E">
        <w:rPr>
          <w:sz w:val="28"/>
          <w:szCs w:val="28"/>
        </w:rPr>
        <w:t>и</w:t>
      </w:r>
      <w:r w:rsidR="00543A8E">
        <w:rPr>
          <w:sz w:val="28"/>
          <w:szCs w:val="28"/>
        </w:rPr>
        <w:t xml:space="preserve"> </w:t>
      </w:r>
      <w:proofErr w:type="spellStart"/>
      <w:r w:rsidR="00543A8E">
        <w:rPr>
          <w:sz w:val="28"/>
          <w:szCs w:val="28"/>
        </w:rPr>
        <w:t>извещател</w:t>
      </w:r>
      <w:r w:rsidR="00B0489E">
        <w:rPr>
          <w:sz w:val="28"/>
          <w:szCs w:val="28"/>
        </w:rPr>
        <w:t>я</w:t>
      </w:r>
      <w:r w:rsidR="00543A8E">
        <w:rPr>
          <w:sz w:val="28"/>
          <w:szCs w:val="28"/>
        </w:rPr>
        <w:t>м</w:t>
      </w:r>
      <w:r w:rsidR="00B0489E">
        <w:rPr>
          <w:sz w:val="28"/>
          <w:szCs w:val="28"/>
        </w:rPr>
        <w:t>и</w:t>
      </w:r>
      <w:proofErr w:type="spellEnd"/>
      <w:r w:rsidR="00543A8E">
        <w:rPr>
          <w:sz w:val="28"/>
          <w:szCs w:val="28"/>
        </w:rPr>
        <w:t>, которы</w:t>
      </w:r>
      <w:r w:rsidR="00B0489E">
        <w:rPr>
          <w:sz w:val="28"/>
          <w:szCs w:val="28"/>
        </w:rPr>
        <w:t>е</w:t>
      </w:r>
      <w:r w:rsidR="00543A8E">
        <w:rPr>
          <w:sz w:val="28"/>
          <w:szCs w:val="28"/>
        </w:rPr>
        <w:t xml:space="preserve"> своевременно оповест</w:t>
      </w:r>
      <w:r w:rsidR="00B0489E">
        <w:rPr>
          <w:sz w:val="28"/>
          <w:szCs w:val="28"/>
        </w:rPr>
        <w:t>я</w:t>
      </w:r>
      <w:r w:rsidR="00543A8E">
        <w:rPr>
          <w:sz w:val="28"/>
          <w:szCs w:val="28"/>
        </w:rPr>
        <w:t>т о задымлении в помещении и позвол</w:t>
      </w:r>
      <w:r w:rsidR="00B0489E">
        <w:rPr>
          <w:sz w:val="28"/>
          <w:szCs w:val="28"/>
        </w:rPr>
        <w:t>я</w:t>
      </w:r>
      <w:r w:rsidR="00543A8E">
        <w:rPr>
          <w:sz w:val="28"/>
          <w:szCs w:val="28"/>
        </w:rPr>
        <w:t>т принять своевременные действия по предупреждению распространения пожара на большую площадь, снижению ущерба и спасению человеческих жизней.</w:t>
      </w:r>
    </w:p>
    <w:p w:rsidR="00543A8E" w:rsidRPr="009036E5" w:rsidRDefault="00543A8E" w:rsidP="00E47292">
      <w:pPr>
        <w:ind w:firstLine="720"/>
        <w:jc w:val="both"/>
        <w:rPr>
          <w:sz w:val="28"/>
          <w:szCs w:val="28"/>
        </w:rPr>
      </w:pPr>
    </w:p>
    <w:p w:rsidR="0037632C" w:rsidRDefault="0037632C" w:rsidP="006301CB">
      <w:pPr>
        <w:jc w:val="center"/>
        <w:rPr>
          <w:b/>
          <w:sz w:val="28"/>
          <w:szCs w:val="28"/>
        </w:rPr>
      </w:pPr>
    </w:p>
    <w:p w:rsidR="006301CB" w:rsidRPr="00ED2FA4" w:rsidRDefault="006301CB" w:rsidP="006301CB">
      <w:pPr>
        <w:ind w:firstLine="720"/>
        <w:jc w:val="both"/>
        <w:rPr>
          <w:sz w:val="28"/>
          <w:szCs w:val="28"/>
        </w:rPr>
      </w:pPr>
    </w:p>
    <w:sectPr w:rsidR="006301CB" w:rsidRPr="00ED2FA4" w:rsidSect="007E534F">
      <w:footerReference w:type="even" r:id="rId8"/>
      <w:footerReference w:type="default" r:id="rId9"/>
      <w:pgSz w:w="11906" w:h="16838" w:code="9"/>
      <w:pgMar w:top="1134" w:right="851" w:bottom="1134" w:left="170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87" w:rsidRDefault="001E3187">
      <w:r>
        <w:separator/>
      </w:r>
    </w:p>
  </w:endnote>
  <w:endnote w:type="continuationSeparator" w:id="0">
    <w:p w:rsidR="001E3187" w:rsidRDefault="001E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6C" w:rsidRDefault="00B53985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6B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6B6C">
      <w:rPr>
        <w:rStyle w:val="a8"/>
        <w:noProof/>
      </w:rPr>
      <w:t>9</w:t>
    </w:r>
    <w:r>
      <w:rPr>
        <w:rStyle w:val="a8"/>
      </w:rPr>
      <w:fldChar w:fldCharType="end"/>
    </w:r>
  </w:p>
  <w:p w:rsidR="00CE6B6C" w:rsidRDefault="00CE6B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6C" w:rsidRDefault="00B53985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6B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7292">
      <w:rPr>
        <w:rStyle w:val="a8"/>
        <w:noProof/>
      </w:rPr>
      <w:t>2</w:t>
    </w:r>
    <w:r>
      <w:rPr>
        <w:rStyle w:val="a8"/>
      </w:rPr>
      <w:fldChar w:fldCharType="end"/>
    </w:r>
  </w:p>
  <w:p w:rsidR="00CE6B6C" w:rsidRDefault="00CE6B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87" w:rsidRDefault="001E3187">
      <w:r>
        <w:separator/>
      </w:r>
    </w:p>
  </w:footnote>
  <w:footnote w:type="continuationSeparator" w:id="0">
    <w:p w:rsidR="001E3187" w:rsidRDefault="001E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62D"/>
    <w:multiLevelType w:val="hybridMultilevel"/>
    <w:tmpl w:val="6AC21D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8E36FCD"/>
    <w:multiLevelType w:val="hybridMultilevel"/>
    <w:tmpl w:val="C4E62C9C"/>
    <w:lvl w:ilvl="0" w:tplc="94B8FA9C">
      <w:start w:val="1"/>
      <w:numFmt w:val="bullet"/>
      <w:lvlText w:val="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8E"/>
    <w:rsid w:val="00001DDA"/>
    <w:rsid w:val="000031A8"/>
    <w:rsid w:val="000037BF"/>
    <w:rsid w:val="00006AA2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C42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A56"/>
    <w:rsid w:val="00057B82"/>
    <w:rsid w:val="00061258"/>
    <w:rsid w:val="00061E98"/>
    <w:rsid w:val="0006245B"/>
    <w:rsid w:val="000631B8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878E3"/>
    <w:rsid w:val="000910FC"/>
    <w:rsid w:val="000918CE"/>
    <w:rsid w:val="000949A3"/>
    <w:rsid w:val="00095F76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782"/>
    <w:rsid w:val="000B49C6"/>
    <w:rsid w:val="000B4AE8"/>
    <w:rsid w:val="000B705D"/>
    <w:rsid w:val="000B7436"/>
    <w:rsid w:val="000B7914"/>
    <w:rsid w:val="000C0933"/>
    <w:rsid w:val="000C11A0"/>
    <w:rsid w:val="000C1260"/>
    <w:rsid w:val="000C12C3"/>
    <w:rsid w:val="000C220F"/>
    <w:rsid w:val="000C37CA"/>
    <w:rsid w:val="000C4D16"/>
    <w:rsid w:val="000D00DF"/>
    <w:rsid w:val="000D117C"/>
    <w:rsid w:val="000D13C9"/>
    <w:rsid w:val="000D2388"/>
    <w:rsid w:val="000D31B8"/>
    <w:rsid w:val="000D4315"/>
    <w:rsid w:val="000D46F8"/>
    <w:rsid w:val="000D5608"/>
    <w:rsid w:val="000D61E8"/>
    <w:rsid w:val="000E0713"/>
    <w:rsid w:val="000E117C"/>
    <w:rsid w:val="000E34FD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9DF"/>
    <w:rsid w:val="00103E73"/>
    <w:rsid w:val="001061FA"/>
    <w:rsid w:val="001069EC"/>
    <w:rsid w:val="00106E79"/>
    <w:rsid w:val="0010706B"/>
    <w:rsid w:val="0010749A"/>
    <w:rsid w:val="00107FFE"/>
    <w:rsid w:val="001100DF"/>
    <w:rsid w:val="0011159A"/>
    <w:rsid w:val="00111A01"/>
    <w:rsid w:val="00113475"/>
    <w:rsid w:val="00114553"/>
    <w:rsid w:val="00115149"/>
    <w:rsid w:val="001159A4"/>
    <w:rsid w:val="001174DF"/>
    <w:rsid w:val="00117F90"/>
    <w:rsid w:val="0012475C"/>
    <w:rsid w:val="00127DB0"/>
    <w:rsid w:val="00127F9A"/>
    <w:rsid w:val="0013588C"/>
    <w:rsid w:val="00135C3B"/>
    <w:rsid w:val="0013634A"/>
    <w:rsid w:val="00136AB6"/>
    <w:rsid w:val="00136D84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4DE2"/>
    <w:rsid w:val="00186190"/>
    <w:rsid w:val="00187B31"/>
    <w:rsid w:val="001916F8"/>
    <w:rsid w:val="00193A15"/>
    <w:rsid w:val="001967C8"/>
    <w:rsid w:val="00197475"/>
    <w:rsid w:val="0019786B"/>
    <w:rsid w:val="00197DC9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5D3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765D"/>
    <w:rsid w:val="001D7741"/>
    <w:rsid w:val="001E021A"/>
    <w:rsid w:val="001E0F9E"/>
    <w:rsid w:val="001E194C"/>
    <w:rsid w:val="001E3187"/>
    <w:rsid w:val="001E533E"/>
    <w:rsid w:val="001E5C29"/>
    <w:rsid w:val="001E6E0B"/>
    <w:rsid w:val="001F3BAF"/>
    <w:rsid w:val="001F467C"/>
    <w:rsid w:val="001F4ACF"/>
    <w:rsid w:val="001F53D0"/>
    <w:rsid w:val="001F54FB"/>
    <w:rsid w:val="001F581B"/>
    <w:rsid w:val="001F60F5"/>
    <w:rsid w:val="001F64BF"/>
    <w:rsid w:val="00200515"/>
    <w:rsid w:val="00201288"/>
    <w:rsid w:val="002018BB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152D7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218D"/>
    <w:rsid w:val="00254412"/>
    <w:rsid w:val="00254731"/>
    <w:rsid w:val="00254C5E"/>
    <w:rsid w:val="002552B5"/>
    <w:rsid w:val="00255672"/>
    <w:rsid w:val="00256B4F"/>
    <w:rsid w:val="0026042A"/>
    <w:rsid w:val="00260E12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ADC"/>
    <w:rsid w:val="002B2B18"/>
    <w:rsid w:val="002B364B"/>
    <w:rsid w:val="002B386B"/>
    <w:rsid w:val="002B445D"/>
    <w:rsid w:val="002B463D"/>
    <w:rsid w:val="002B54FB"/>
    <w:rsid w:val="002B56AE"/>
    <w:rsid w:val="002B6896"/>
    <w:rsid w:val="002B716B"/>
    <w:rsid w:val="002C090B"/>
    <w:rsid w:val="002C2A33"/>
    <w:rsid w:val="002C311E"/>
    <w:rsid w:val="002C6078"/>
    <w:rsid w:val="002C66FE"/>
    <w:rsid w:val="002C7169"/>
    <w:rsid w:val="002C71F7"/>
    <w:rsid w:val="002C7FD8"/>
    <w:rsid w:val="002D08C5"/>
    <w:rsid w:val="002D1493"/>
    <w:rsid w:val="002D2047"/>
    <w:rsid w:val="002D21D5"/>
    <w:rsid w:val="002D23A8"/>
    <w:rsid w:val="002D316B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354"/>
    <w:rsid w:val="002F4500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51390"/>
    <w:rsid w:val="00355135"/>
    <w:rsid w:val="0035524F"/>
    <w:rsid w:val="0035654B"/>
    <w:rsid w:val="003573D1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18C4"/>
    <w:rsid w:val="003723C9"/>
    <w:rsid w:val="00372B2B"/>
    <w:rsid w:val="003737C6"/>
    <w:rsid w:val="00373B34"/>
    <w:rsid w:val="0037518E"/>
    <w:rsid w:val="0037632C"/>
    <w:rsid w:val="0037729D"/>
    <w:rsid w:val="00380032"/>
    <w:rsid w:val="00380B5A"/>
    <w:rsid w:val="0038145B"/>
    <w:rsid w:val="00381525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23F"/>
    <w:rsid w:val="003A5752"/>
    <w:rsid w:val="003A6008"/>
    <w:rsid w:val="003A69F5"/>
    <w:rsid w:val="003A6E9F"/>
    <w:rsid w:val="003B0A34"/>
    <w:rsid w:val="003B1B84"/>
    <w:rsid w:val="003B5306"/>
    <w:rsid w:val="003B5B9A"/>
    <w:rsid w:val="003B5C7F"/>
    <w:rsid w:val="003B6AE5"/>
    <w:rsid w:val="003B7396"/>
    <w:rsid w:val="003B73B0"/>
    <w:rsid w:val="003B7874"/>
    <w:rsid w:val="003B7B13"/>
    <w:rsid w:val="003C2308"/>
    <w:rsid w:val="003C536D"/>
    <w:rsid w:val="003C7BBF"/>
    <w:rsid w:val="003D0CA3"/>
    <w:rsid w:val="003D1CC8"/>
    <w:rsid w:val="003D2487"/>
    <w:rsid w:val="003D3685"/>
    <w:rsid w:val="003D412C"/>
    <w:rsid w:val="003D49FF"/>
    <w:rsid w:val="003D786A"/>
    <w:rsid w:val="003E0974"/>
    <w:rsid w:val="003E13C9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0C05"/>
    <w:rsid w:val="003F1DD9"/>
    <w:rsid w:val="003F339A"/>
    <w:rsid w:val="003F3CD2"/>
    <w:rsid w:val="004008DF"/>
    <w:rsid w:val="00401B4D"/>
    <w:rsid w:val="00401E5E"/>
    <w:rsid w:val="004027F2"/>
    <w:rsid w:val="00402A83"/>
    <w:rsid w:val="0040446C"/>
    <w:rsid w:val="004053AD"/>
    <w:rsid w:val="0040688F"/>
    <w:rsid w:val="00413862"/>
    <w:rsid w:val="0041397A"/>
    <w:rsid w:val="0041418D"/>
    <w:rsid w:val="00414DF6"/>
    <w:rsid w:val="00415873"/>
    <w:rsid w:val="004200FB"/>
    <w:rsid w:val="004213D5"/>
    <w:rsid w:val="00421404"/>
    <w:rsid w:val="00422986"/>
    <w:rsid w:val="00422AB9"/>
    <w:rsid w:val="00422E31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4CA9"/>
    <w:rsid w:val="00436EA3"/>
    <w:rsid w:val="004377D2"/>
    <w:rsid w:val="00437ED4"/>
    <w:rsid w:val="004409F1"/>
    <w:rsid w:val="004410CF"/>
    <w:rsid w:val="0044143B"/>
    <w:rsid w:val="00443E91"/>
    <w:rsid w:val="00444E37"/>
    <w:rsid w:val="00445FA9"/>
    <w:rsid w:val="004471CE"/>
    <w:rsid w:val="00447BE1"/>
    <w:rsid w:val="00447F38"/>
    <w:rsid w:val="00451C35"/>
    <w:rsid w:val="004520DF"/>
    <w:rsid w:val="0045352C"/>
    <w:rsid w:val="00454300"/>
    <w:rsid w:val="00454DC8"/>
    <w:rsid w:val="00455D8E"/>
    <w:rsid w:val="004572AA"/>
    <w:rsid w:val="004576E1"/>
    <w:rsid w:val="00460B5C"/>
    <w:rsid w:val="004627C9"/>
    <w:rsid w:val="00462CC5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25F0"/>
    <w:rsid w:val="00473361"/>
    <w:rsid w:val="00473D0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4CD0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1C00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1FE7"/>
    <w:rsid w:val="004C30DC"/>
    <w:rsid w:val="004C5B9D"/>
    <w:rsid w:val="004C69E0"/>
    <w:rsid w:val="004D1B2E"/>
    <w:rsid w:val="004D4F42"/>
    <w:rsid w:val="004D5861"/>
    <w:rsid w:val="004D7A95"/>
    <w:rsid w:val="004E12E1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0D45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3A8E"/>
    <w:rsid w:val="00545363"/>
    <w:rsid w:val="00545C97"/>
    <w:rsid w:val="00546FC6"/>
    <w:rsid w:val="005502BE"/>
    <w:rsid w:val="00551056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72D"/>
    <w:rsid w:val="005749B5"/>
    <w:rsid w:val="00574C3F"/>
    <w:rsid w:val="00575259"/>
    <w:rsid w:val="00575F06"/>
    <w:rsid w:val="005769F5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761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701B"/>
    <w:rsid w:val="005D16FD"/>
    <w:rsid w:val="005D2D3A"/>
    <w:rsid w:val="005D543A"/>
    <w:rsid w:val="005D5BC6"/>
    <w:rsid w:val="005D727F"/>
    <w:rsid w:val="005D7873"/>
    <w:rsid w:val="005D7BD4"/>
    <w:rsid w:val="005E0441"/>
    <w:rsid w:val="005E176D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E2C"/>
    <w:rsid w:val="00600511"/>
    <w:rsid w:val="00601E4E"/>
    <w:rsid w:val="006032F2"/>
    <w:rsid w:val="006052FA"/>
    <w:rsid w:val="006054BC"/>
    <w:rsid w:val="00606F4D"/>
    <w:rsid w:val="006115F8"/>
    <w:rsid w:val="00614F0D"/>
    <w:rsid w:val="00615071"/>
    <w:rsid w:val="006155C8"/>
    <w:rsid w:val="006156AB"/>
    <w:rsid w:val="00615C26"/>
    <w:rsid w:val="00617262"/>
    <w:rsid w:val="0061736A"/>
    <w:rsid w:val="0062015E"/>
    <w:rsid w:val="00620BC7"/>
    <w:rsid w:val="00622465"/>
    <w:rsid w:val="0062379C"/>
    <w:rsid w:val="00624EA6"/>
    <w:rsid w:val="00624EB8"/>
    <w:rsid w:val="006275CF"/>
    <w:rsid w:val="006301CB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4259"/>
    <w:rsid w:val="006457BD"/>
    <w:rsid w:val="00646224"/>
    <w:rsid w:val="0064670D"/>
    <w:rsid w:val="006504DD"/>
    <w:rsid w:val="00650B08"/>
    <w:rsid w:val="006518A6"/>
    <w:rsid w:val="006551A8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759AF"/>
    <w:rsid w:val="00680DD0"/>
    <w:rsid w:val="006812F8"/>
    <w:rsid w:val="006820A3"/>
    <w:rsid w:val="0068344E"/>
    <w:rsid w:val="00684C5A"/>
    <w:rsid w:val="00684EDD"/>
    <w:rsid w:val="00685DE8"/>
    <w:rsid w:val="00686E66"/>
    <w:rsid w:val="0068720F"/>
    <w:rsid w:val="006878CA"/>
    <w:rsid w:val="00687A34"/>
    <w:rsid w:val="0069147B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D73"/>
    <w:rsid w:val="006B5797"/>
    <w:rsid w:val="006B5C4F"/>
    <w:rsid w:val="006B641C"/>
    <w:rsid w:val="006B6850"/>
    <w:rsid w:val="006B73FC"/>
    <w:rsid w:val="006C1032"/>
    <w:rsid w:val="006C120E"/>
    <w:rsid w:val="006C1E05"/>
    <w:rsid w:val="006C20CD"/>
    <w:rsid w:val="006C2204"/>
    <w:rsid w:val="006C2A7E"/>
    <w:rsid w:val="006C312B"/>
    <w:rsid w:val="006C3238"/>
    <w:rsid w:val="006C462C"/>
    <w:rsid w:val="006C4776"/>
    <w:rsid w:val="006C5470"/>
    <w:rsid w:val="006C6D53"/>
    <w:rsid w:val="006D0B8F"/>
    <w:rsid w:val="006D0BE4"/>
    <w:rsid w:val="006D1127"/>
    <w:rsid w:val="006D21E6"/>
    <w:rsid w:val="006D3705"/>
    <w:rsid w:val="006D4DEB"/>
    <w:rsid w:val="006D4F7A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2B5E"/>
    <w:rsid w:val="00703345"/>
    <w:rsid w:val="00704BE6"/>
    <w:rsid w:val="00705441"/>
    <w:rsid w:val="007059EF"/>
    <w:rsid w:val="00706C74"/>
    <w:rsid w:val="007070A5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3E2E"/>
    <w:rsid w:val="0072404F"/>
    <w:rsid w:val="00726E54"/>
    <w:rsid w:val="007314DD"/>
    <w:rsid w:val="00733F38"/>
    <w:rsid w:val="00734C37"/>
    <w:rsid w:val="00735BD7"/>
    <w:rsid w:val="007371BF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541DF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0834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08FC"/>
    <w:rsid w:val="007B1ABB"/>
    <w:rsid w:val="007B2CED"/>
    <w:rsid w:val="007B3FE7"/>
    <w:rsid w:val="007B4718"/>
    <w:rsid w:val="007B6955"/>
    <w:rsid w:val="007B77E6"/>
    <w:rsid w:val="007B7F15"/>
    <w:rsid w:val="007C0909"/>
    <w:rsid w:val="007C2690"/>
    <w:rsid w:val="007C2C5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2B64"/>
    <w:rsid w:val="007E37D6"/>
    <w:rsid w:val="007E38A1"/>
    <w:rsid w:val="007E40C8"/>
    <w:rsid w:val="007E48A8"/>
    <w:rsid w:val="007E4E41"/>
    <w:rsid w:val="007E534F"/>
    <w:rsid w:val="007E6565"/>
    <w:rsid w:val="007E6CD1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5BF"/>
    <w:rsid w:val="00804DA6"/>
    <w:rsid w:val="00805582"/>
    <w:rsid w:val="008063F9"/>
    <w:rsid w:val="00806C7A"/>
    <w:rsid w:val="00810E7A"/>
    <w:rsid w:val="00811358"/>
    <w:rsid w:val="00811B6D"/>
    <w:rsid w:val="00812B23"/>
    <w:rsid w:val="00812D47"/>
    <w:rsid w:val="00813D25"/>
    <w:rsid w:val="008140EF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9F6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47D39"/>
    <w:rsid w:val="0085015E"/>
    <w:rsid w:val="00852B8F"/>
    <w:rsid w:val="008541A5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3D9C"/>
    <w:rsid w:val="0087713F"/>
    <w:rsid w:val="008777B1"/>
    <w:rsid w:val="008814AA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4C1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BD"/>
    <w:rsid w:val="008C4023"/>
    <w:rsid w:val="008C44EA"/>
    <w:rsid w:val="008C46B1"/>
    <w:rsid w:val="008C483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22F8"/>
    <w:rsid w:val="008D3499"/>
    <w:rsid w:val="008D502C"/>
    <w:rsid w:val="008D50A7"/>
    <w:rsid w:val="008D66D8"/>
    <w:rsid w:val="008E114D"/>
    <w:rsid w:val="008E1BD7"/>
    <w:rsid w:val="008E2616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0CC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268E"/>
    <w:rsid w:val="0091321E"/>
    <w:rsid w:val="00916C58"/>
    <w:rsid w:val="009211AE"/>
    <w:rsid w:val="009227FA"/>
    <w:rsid w:val="00922861"/>
    <w:rsid w:val="00922F83"/>
    <w:rsid w:val="00923746"/>
    <w:rsid w:val="009263A6"/>
    <w:rsid w:val="00927299"/>
    <w:rsid w:val="00931861"/>
    <w:rsid w:val="00931AAC"/>
    <w:rsid w:val="00934ED1"/>
    <w:rsid w:val="00935024"/>
    <w:rsid w:val="00936734"/>
    <w:rsid w:val="009367D6"/>
    <w:rsid w:val="009371A4"/>
    <w:rsid w:val="00937A84"/>
    <w:rsid w:val="00940F9D"/>
    <w:rsid w:val="009419E8"/>
    <w:rsid w:val="00943490"/>
    <w:rsid w:val="009439B5"/>
    <w:rsid w:val="009457F1"/>
    <w:rsid w:val="00945F55"/>
    <w:rsid w:val="009475DA"/>
    <w:rsid w:val="0094775C"/>
    <w:rsid w:val="00950981"/>
    <w:rsid w:val="009518CB"/>
    <w:rsid w:val="009543B3"/>
    <w:rsid w:val="00954481"/>
    <w:rsid w:val="009568D5"/>
    <w:rsid w:val="0095702B"/>
    <w:rsid w:val="00957353"/>
    <w:rsid w:val="009602B7"/>
    <w:rsid w:val="009609E1"/>
    <w:rsid w:val="00961202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687C"/>
    <w:rsid w:val="00977E6B"/>
    <w:rsid w:val="00980328"/>
    <w:rsid w:val="00981096"/>
    <w:rsid w:val="009810D4"/>
    <w:rsid w:val="00981131"/>
    <w:rsid w:val="009827C8"/>
    <w:rsid w:val="00983C83"/>
    <w:rsid w:val="00986786"/>
    <w:rsid w:val="0098733A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679"/>
    <w:rsid w:val="009B276E"/>
    <w:rsid w:val="009B2D24"/>
    <w:rsid w:val="009B31D6"/>
    <w:rsid w:val="009B3B13"/>
    <w:rsid w:val="009B3B81"/>
    <w:rsid w:val="009B3BB3"/>
    <w:rsid w:val="009B5AA0"/>
    <w:rsid w:val="009B5CE5"/>
    <w:rsid w:val="009B64D0"/>
    <w:rsid w:val="009B6ADC"/>
    <w:rsid w:val="009B7D65"/>
    <w:rsid w:val="009C04BB"/>
    <w:rsid w:val="009C1294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50AE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546A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123C"/>
    <w:rsid w:val="00A22303"/>
    <w:rsid w:val="00A22690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EDE"/>
    <w:rsid w:val="00A432C0"/>
    <w:rsid w:val="00A440AB"/>
    <w:rsid w:val="00A4564F"/>
    <w:rsid w:val="00A45828"/>
    <w:rsid w:val="00A45AA6"/>
    <w:rsid w:val="00A45D50"/>
    <w:rsid w:val="00A46BBA"/>
    <w:rsid w:val="00A46FA9"/>
    <w:rsid w:val="00A54ADE"/>
    <w:rsid w:val="00A55E0E"/>
    <w:rsid w:val="00A56FF5"/>
    <w:rsid w:val="00A578B1"/>
    <w:rsid w:val="00A60D6E"/>
    <w:rsid w:val="00A611DC"/>
    <w:rsid w:val="00A63487"/>
    <w:rsid w:val="00A63596"/>
    <w:rsid w:val="00A63698"/>
    <w:rsid w:val="00A639BD"/>
    <w:rsid w:val="00A6510E"/>
    <w:rsid w:val="00A655B6"/>
    <w:rsid w:val="00A661DD"/>
    <w:rsid w:val="00A67396"/>
    <w:rsid w:val="00A675C8"/>
    <w:rsid w:val="00A67B51"/>
    <w:rsid w:val="00A67D04"/>
    <w:rsid w:val="00A67D13"/>
    <w:rsid w:val="00A719BE"/>
    <w:rsid w:val="00A72037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93"/>
    <w:rsid w:val="00A964F8"/>
    <w:rsid w:val="00A9750E"/>
    <w:rsid w:val="00AA09CF"/>
    <w:rsid w:val="00AA158E"/>
    <w:rsid w:val="00AA2B41"/>
    <w:rsid w:val="00AA3D1A"/>
    <w:rsid w:val="00AA4375"/>
    <w:rsid w:val="00AA46C7"/>
    <w:rsid w:val="00AA6091"/>
    <w:rsid w:val="00AA74BD"/>
    <w:rsid w:val="00AB1AA2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37F9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249E"/>
    <w:rsid w:val="00AF3AF5"/>
    <w:rsid w:val="00AF444E"/>
    <w:rsid w:val="00AF48A5"/>
    <w:rsid w:val="00AF55A2"/>
    <w:rsid w:val="00AF707E"/>
    <w:rsid w:val="00B00BA9"/>
    <w:rsid w:val="00B01824"/>
    <w:rsid w:val="00B02CA1"/>
    <w:rsid w:val="00B03D54"/>
    <w:rsid w:val="00B0489A"/>
    <w:rsid w:val="00B0489E"/>
    <w:rsid w:val="00B051D1"/>
    <w:rsid w:val="00B07DD9"/>
    <w:rsid w:val="00B07F6B"/>
    <w:rsid w:val="00B11942"/>
    <w:rsid w:val="00B12B60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08E2"/>
    <w:rsid w:val="00B31FCA"/>
    <w:rsid w:val="00B33A60"/>
    <w:rsid w:val="00B356A4"/>
    <w:rsid w:val="00B4159C"/>
    <w:rsid w:val="00B4181B"/>
    <w:rsid w:val="00B41E1A"/>
    <w:rsid w:val="00B43DB6"/>
    <w:rsid w:val="00B445A6"/>
    <w:rsid w:val="00B44C23"/>
    <w:rsid w:val="00B45E50"/>
    <w:rsid w:val="00B46152"/>
    <w:rsid w:val="00B46515"/>
    <w:rsid w:val="00B47FB4"/>
    <w:rsid w:val="00B5083A"/>
    <w:rsid w:val="00B50CAB"/>
    <w:rsid w:val="00B50D3A"/>
    <w:rsid w:val="00B5136F"/>
    <w:rsid w:val="00B525E9"/>
    <w:rsid w:val="00B5285F"/>
    <w:rsid w:val="00B53985"/>
    <w:rsid w:val="00B540B3"/>
    <w:rsid w:val="00B55A91"/>
    <w:rsid w:val="00B56182"/>
    <w:rsid w:val="00B56CAE"/>
    <w:rsid w:val="00B56E32"/>
    <w:rsid w:val="00B57054"/>
    <w:rsid w:val="00B57568"/>
    <w:rsid w:val="00B60DE9"/>
    <w:rsid w:val="00B63FD2"/>
    <w:rsid w:val="00B65F26"/>
    <w:rsid w:val="00B66448"/>
    <w:rsid w:val="00B66F03"/>
    <w:rsid w:val="00B71A79"/>
    <w:rsid w:val="00B72B22"/>
    <w:rsid w:val="00B74B3A"/>
    <w:rsid w:val="00B756CB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467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5FDF"/>
    <w:rsid w:val="00BA7871"/>
    <w:rsid w:val="00BA7E2C"/>
    <w:rsid w:val="00BA7F99"/>
    <w:rsid w:val="00BB0431"/>
    <w:rsid w:val="00BB0D62"/>
    <w:rsid w:val="00BB1E62"/>
    <w:rsid w:val="00BB269A"/>
    <w:rsid w:val="00BB3D1E"/>
    <w:rsid w:val="00BB3E5C"/>
    <w:rsid w:val="00BB49BB"/>
    <w:rsid w:val="00BB64CB"/>
    <w:rsid w:val="00BB6C01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66B4"/>
    <w:rsid w:val="00BD7EDF"/>
    <w:rsid w:val="00BE0115"/>
    <w:rsid w:val="00BE0EBF"/>
    <w:rsid w:val="00BE1F04"/>
    <w:rsid w:val="00BE232B"/>
    <w:rsid w:val="00BE3764"/>
    <w:rsid w:val="00BE3F37"/>
    <w:rsid w:val="00BE49E0"/>
    <w:rsid w:val="00BE5E97"/>
    <w:rsid w:val="00BE68C4"/>
    <w:rsid w:val="00BE77CA"/>
    <w:rsid w:val="00BF09EF"/>
    <w:rsid w:val="00BF1943"/>
    <w:rsid w:val="00BF198D"/>
    <w:rsid w:val="00BF50C3"/>
    <w:rsid w:val="00BF6112"/>
    <w:rsid w:val="00BF65E7"/>
    <w:rsid w:val="00BF6BEA"/>
    <w:rsid w:val="00BF7D94"/>
    <w:rsid w:val="00C01EFF"/>
    <w:rsid w:val="00C02990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7C6"/>
    <w:rsid w:val="00C227F9"/>
    <w:rsid w:val="00C228EE"/>
    <w:rsid w:val="00C25125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1F03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0EF8"/>
    <w:rsid w:val="00CB1983"/>
    <w:rsid w:val="00CB5955"/>
    <w:rsid w:val="00CB597A"/>
    <w:rsid w:val="00CB6292"/>
    <w:rsid w:val="00CB6867"/>
    <w:rsid w:val="00CC1E14"/>
    <w:rsid w:val="00CC2754"/>
    <w:rsid w:val="00CC3CDD"/>
    <w:rsid w:val="00CC3E3A"/>
    <w:rsid w:val="00CC44C5"/>
    <w:rsid w:val="00CC68D9"/>
    <w:rsid w:val="00CC70C7"/>
    <w:rsid w:val="00CC7303"/>
    <w:rsid w:val="00CC73C4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6B6C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1EDB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A37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36E8D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291E"/>
    <w:rsid w:val="00D6527D"/>
    <w:rsid w:val="00D70209"/>
    <w:rsid w:val="00D707FF"/>
    <w:rsid w:val="00D71753"/>
    <w:rsid w:val="00D756A4"/>
    <w:rsid w:val="00D764B5"/>
    <w:rsid w:val="00D768BF"/>
    <w:rsid w:val="00D76F39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0DB"/>
    <w:rsid w:val="00DA3291"/>
    <w:rsid w:val="00DA422B"/>
    <w:rsid w:val="00DA5924"/>
    <w:rsid w:val="00DB10EC"/>
    <w:rsid w:val="00DB2FD7"/>
    <w:rsid w:val="00DB3DC1"/>
    <w:rsid w:val="00DB41C8"/>
    <w:rsid w:val="00DB46C7"/>
    <w:rsid w:val="00DB4941"/>
    <w:rsid w:val="00DB60E7"/>
    <w:rsid w:val="00DC1AAF"/>
    <w:rsid w:val="00DC4BDF"/>
    <w:rsid w:val="00DC53FA"/>
    <w:rsid w:val="00DC5B97"/>
    <w:rsid w:val="00DC6A54"/>
    <w:rsid w:val="00DC71F5"/>
    <w:rsid w:val="00DC7DFC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E747B"/>
    <w:rsid w:val="00DF0584"/>
    <w:rsid w:val="00DF1F0D"/>
    <w:rsid w:val="00DF1F17"/>
    <w:rsid w:val="00DF459F"/>
    <w:rsid w:val="00DF5BF4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FA"/>
    <w:rsid w:val="00E25F28"/>
    <w:rsid w:val="00E2758A"/>
    <w:rsid w:val="00E3040B"/>
    <w:rsid w:val="00E319BB"/>
    <w:rsid w:val="00E34B35"/>
    <w:rsid w:val="00E377D6"/>
    <w:rsid w:val="00E439C3"/>
    <w:rsid w:val="00E46186"/>
    <w:rsid w:val="00E47292"/>
    <w:rsid w:val="00E5175E"/>
    <w:rsid w:val="00E53101"/>
    <w:rsid w:val="00E547C4"/>
    <w:rsid w:val="00E54A2E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441"/>
    <w:rsid w:val="00E656C8"/>
    <w:rsid w:val="00E67EAE"/>
    <w:rsid w:val="00E704C8"/>
    <w:rsid w:val="00E70E6D"/>
    <w:rsid w:val="00E7225D"/>
    <w:rsid w:val="00E72B56"/>
    <w:rsid w:val="00E72BBC"/>
    <w:rsid w:val="00E72BC7"/>
    <w:rsid w:val="00E72BCC"/>
    <w:rsid w:val="00E72C55"/>
    <w:rsid w:val="00E732C4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BFF"/>
    <w:rsid w:val="00EA0157"/>
    <w:rsid w:val="00EA0E44"/>
    <w:rsid w:val="00EA1486"/>
    <w:rsid w:val="00EA1CF2"/>
    <w:rsid w:val="00EA247E"/>
    <w:rsid w:val="00EA29E0"/>
    <w:rsid w:val="00EA4927"/>
    <w:rsid w:val="00EA7090"/>
    <w:rsid w:val="00EB14FC"/>
    <w:rsid w:val="00EB3228"/>
    <w:rsid w:val="00EB3993"/>
    <w:rsid w:val="00EB5668"/>
    <w:rsid w:val="00EB5696"/>
    <w:rsid w:val="00EB5C26"/>
    <w:rsid w:val="00EB60DB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7989"/>
    <w:rsid w:val="00EF1941"/>
    <w:rsid w:val="00EF2BDC"/>
    <w:rsid w:val="00EF2DAC"/>
    <w:rsid w:val="00EF40D5"/>
    <w:rsid w:val="00EF4DAC"/>
    <w:rsid w:val="00EF758C"/>
    <w:rsid w:val="00F00DBC"/>
    <w:rsid w:val="00F02F7D"/>
    <w:rsid w:val="00F0475B"/>
    <w:rsid w:val="00F05619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0E97"/>
    <w:rsid w:val="00F51EC0"/>
    <w:rsid w:val="00F55B9C"/>
    <w:rsid w:val="00F56A72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87E33"/>
    <w:rsid w:val="00F9092C"/>
    <w:rsid w:val="00F9150E"/>
    <w:rsid w:val="00F928D8"/>
    <w:rsid w:val="00F92931"/>
    <w:rsid w:val="00F93D21"/>
    <w:rsid w:val="00F93DFC"/>
    <w:rsid w:val="00F94413"/>
    <w:rsid w:val="00F951AC"/>
    <w:rsid w:val="00F95399"/>
    <w:rsid w:val="00F96484"/>
    <w:rsid w:val="00F96AF1"/>
    <w:rsid w:val="00F9700F"/>
    <w:rsid w:val="00FA1D6E"/>
    <w:rsid w:val="00FA218F"/>
    <w:rsid w:val="00FA2C00"/>
    <w:rsid w:val="00FA3532"/>
    <w:rsid w:val="00FA429C"/>
    <w:rsid w:val="00FA5BA4"/>
    <w:rsid w:val="00FA630E"/>
    <w:rsid w:val="00FA7716"/>
    <w:rsid w:val="00FB08AA"/>
    <w:rsid w:val="00FB08B2"/>
    <w:rsid w:val="00FB2EF4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04D"/>
    <w:rsid w:val="00FC5B63"/>
    <w:rsid w:val="00FC650C"/>
    <w:rsid w:val="00FC7245"/>
    <w:rsid w:val="00FC7778"/>
    <w:rsid w:val="00FD00BE"/>
    <w:rsid w:val="00FD115E"/>
    <w:rsid w:val="00FD1A28"/>
    <w:rsid w:val="00FD2646"/>
    <w:rsid w:val="00FD3714"/>
    <w:rsid w:val="00FD40B5"/>
    <w:rsid w:val="00FD41CE"/>
    <w:rsid w:val="00FD47E1"/>
    <w:rsid w:val="00FD6A24"/>
    <w:rsid w:val="00FE1AC9"/>
    <w:rsid w:val="00FE22FB"/>
    <w:rsid w:val="00FE2DE8"/>
    <w:rsid w:val="00FE39AC"/>
    <w:rsid w:val="00FE4B1A"/>
    <w:rsid w:val="00FE55A2"/>
    <w:rsid w:val="00FE5B82"/>
    <w:rsid w:val="00FE6610"/>
    <w:rsid w:val="00FE6A20"/>
    <w:rsid w:val="00FE7A34"/>
    <w:rsid w:val="00FF06C9"/>
    <w:rsid w:val="00FF0A3F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85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customStyle="1" w:styleId="20">
    <w:name w:val="Знак2"/>
    <w:basedOn w:val="a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rsid w:val="00184DE2"/>
    <w:pPr>
      <w:spacing w:after="120"/>
      <w:ind w:left="283"/>
    </w:pPr>
  </w:style>
  <w:style w:type="paragraph" w:customStyle="1" w:styleId="aa">
    <w:name w:val="Знак Знак Знак Знак Знак Знак"/>
    <w:basedOn w:val="a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ИЗ НИХ"/>
    <w:basedOn w:val="a"/>
    <w:qFormat/>
    <w:rsid w:val="00F56A72"/>
    <w:pPr>
      <w:ind w:left="1701"/>
      <w:jc w:val="both"/>
    </w:pPr>
    <w:rPr>
      <w:i/>
      <w:sz w:val="28"/>
      <w:szCs w:val="28"/>
    </w:rPr>
  </w:style>
  <w:style w:type="paragraph" w:customStyle="1" w:styleId="11">
    <w:name w:val="Знак1"/>
    <w:basedOn w:val="a"/>
    <w:rsid w:val="006301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85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customStyle="1" w:styleId="20">
    <w:name w:val="Знак2"/>
    <w:basedOn w:val="a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rsid w:val="00184DE2"/>
    <w:pPr>
      <w:spacing w:after="120"/>
      <w:ind w:left="283"/>
    </w:pPr>
  </w:style>
  <w:style w:type="paragraph" w:customStyle="1" w:styleId="aa">
    <w:name w:val="Знак Знак Знак Знак Знак Знак"/>
    <w:basedOn w:val="a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ИЗ НИХ"/>
    <w:basedOn w:val="a"/>
    <w:qFormat/>
    <w:rsid w:val="00F56A72"/>
    <w:pPr>
      <w:ind w:left="1701"/>
      <w:jc w:val="both"/>
    </w:pPr>
    <w:rPr>
      <w:i/>
      <w:sz w:val="28"/>
      <w:szCs w:val="28"/>
    </w:rPr>
  </w:style>
  <w:style w:type="paragraph" w:customStyle="1" w:styleId="11">
    <w:name w:val="Знак1"/>
    <w:basedOn w:val="a"/>
    <w:rsid w:val="006301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Day_A\TemplateXLT\AnaliticSokr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AnaliticSokr_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Аллаярова Анастасия Николаевна</dc:creator>
  <cp:lastModifiedBy>321</cp:lastModifiedBy>
  <cp:revision>2</cp:revision>
  <cp:lastPrinted>2020-04-20T05:30:00Z</cp:lastPrinted>
  <dcterms:created xsi:type="dcterms:W3CDTF">2021-03-02T07:03:00Z</dcterms:created>
  <dcterms:modified xsi:type="dcterms:W3CDTF">2021-03-02T07:03:00Z</dcterms:modified>
</cp:coreProperties>
</file>